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97" w:rsidRPr="008C22AF" w:rsidRDefault="00FF4997" w:rsidP="00B11092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b/>
          <w:bCs/>
          <w:color w:val="000000"/>
          <w:sz w:val="32"/>
          <w:szCs w:val="32"/>
          <w:lang w:eastAsia="en-GB"/>
        </w:rPr>
        <w:t>CANNOCK &amp; STAFFORD AC</w:t>
      </w:r>
    </w:p>
    <w:p w:rsidR="00FF4997" w:rsidRPr="008C22AF" w:rsidRDefault="00FF4997" w:rsidP="00B11092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b/>
          <w:bCs/>
          <w:color w:val="000000"/>
          <w:sz w:val="32"/>
          <w:szCs w:val="32"/>
          <w:lang w:eastAsia="en-GB"/>
        </w:rPr>
        <w:t>ANNUAL GENERAL MEETING</w:t>
      </w:r>
    </w:p>
    <w:p w:rsidR="00FF4997" w:rsidRPr="008C22AF" w:rsidRDefault="00FF4997" w:rsidP="00B11092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:rsidR="00FF4997" w:rsidRPr="008C22AF" w:rsidRDefault="00FF4997" w:rsidP="00B11092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b/>
          <w:bCs/>
          <w:color w:val="000000"/>
          <w:sz w:val="32"/>
          <w:szCs w:val="32"/>
          <w:lang w:eastAsia="en-GB"/>
        </w:rPr>
        <w:t>THURSDAY 28th NOVEMBER 2019</w:t>
      </w:r>
    </w:p>
    <w:p w:rsidR="00FF4997" w:rsidRPr="008C22AF" w:rsidRDefault="00FF4997" w:rsidP="00B11092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b/>
          <w:bCs/>
          <w:color w:val="000000"/>
          <w:sz w:val="32"/>
          <w:szCs w:val="32"/>
          <w:lang w:eastAsia="en-GB"/>
        </w:rPr>
        <w:t>AT 7.30pm</w:t>
      </w:r>
    </w:p>
    <w:p w:rsidR="00FF4997" w:rsidRPr="008C22AF" w:rsidRDefault="00FF4997" w:rsidP="00B11092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:rsidR="00FF4997" w:rsidRPr="008C22AF" w:rsidRDefault="00FF4997" w:rsidP="00B11092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b/>
          <w:bCs/>
          <w:color w:val="000000"/>
          <w:sz w:val="32"/>
          <w:szCs w:val="32"/>
          <w:lang w:eastAsia="en-GB"/>
        </w:rPr>
        <w:t xml:space="preserve">AT ROWLEY PARK STADIUM, </w:t>
      </w:r>
      <w:smartTag w:uri="urn:schemas-microsoft-com:office:smarttags" w:element="PostalCode">
        <w:r w:rsidRPr="008C22AF">
          <w:rPr>
            <w:rFonts w:ascii="New serif" w:hAnsi="New serif" w:cs="Arial"/>
            <w:b/>
            <w:bCs/>
            <w:color w:val="000000"/>
            <w:sz w:val="32"/>
            <w:szCs w:val="32"/>
            <w:lang w:eastAsia="en-GB"/>
          </w:rPr>
          <w:t>STAFFORD</w:t>
        </w:r>
      </w:smartTag>
    </w:p>
    <w:p w:rsidR="00FF4997" w:rsidRPr="008C22AF" w:rsidRDefault="00FF4997" w:rsidP="00B11092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:rsidR="00FF4997" w:rsidRPr="008C22AF" w:rsidRDefault="00FF4997" w:rsidP="00B1109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AGENDA</w:t>
      </w:r>
    </w:p>
    <w:p w:rsidR="00FF4997" w:rsidRPr="008C22AF" w:rsidRDefault="00FF4997" w:rsidP="00B1109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:rsidR="00FF4997" w:rsidRPr="008C22AF" w:rsidRDefault="00FF4997" w:rsidP="00B1109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Welcome</w:t>
      </w:r>
    </w:p>
    <w:p w:rsidR="00FF4997" w:rsidRPr="008C22AF" w:rsidRDefault="00FF4997" w:rsidP="00B1109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Minutes from Previous AGM 2018</w:t>
      </w:r>
    </w:p>
    <w:p w:rsidR="00FF4997" w:rsidRPr="008C22AF" w:rsidRDefault="00FF4997" w:rsidP="00B1109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Chairman’s Report</w:t>
      </w:r>
    </w:p>
    <w:p w:rsidR="00FF4997" w:rsidRPr="008C22AF" w:rsidRDefault="00FF4997" w:rsidP="00B1109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Treasurer’s Report</w:t>
      </w:r>
    </w:p>
    <w:p w:rsidR="00FF4997" w:rsidRPr="008C22AF" w:rsidRDefault="00FF4997" w:rsidP="00B1109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Election of Officers</w:t>
      </w:r>
    </w:p>
    <w:p w:rsidR="00FF4997" w:rsidRPr="008C22AF" w:rsidRDefault="00FF4997" w:rsidP="00B1109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Constitution Changes</w:t>
      </w:r>
    </w:p>
    <w:p w:rsidR="00FF4997" w:rsidRPr="008C22AF" w:rsidRDefault="00FF4997" w:rsidP="00B1109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Membership fees for 2020</w:t>
      </w:r>
    </w:p>
    <w:p w:rsidR="00FF4997" w:rsidRPr="008C22AF" w:rsidRDefault="00FF4997" w:rsidP="00B1109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Nominations for Life Membership</w:t>
      </w:r>
    </w:p>
    <w:p w:rsidR="00FF4997" w:rsidRPr="008C22AF" w:rsidRDefault="00FF4997" w:rsidP="00B1109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Date for next committee meeting</w:t>
      </w:r>
    </w:p>
    <w:p w:rsidR="00FF4997" w:rsidRPr="008C22AF" w:rsidRDefault="00FF4997" w:rsidP="00B1109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Any Other Business</w:t>
      </w:r>
    </w:p>
    <w:p w:rsidR="00FF4997" w:rsidRPr="008C22AF" w:rsidRDefault="00FF4997" w:rsidP="00B1109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:rsidR="00FF4997" w:rsidRPr="008C22AF" w:rsidRDefault="00FF4997" w:rsidP="00B1109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&amp;</w:t>
      </w:r>
    </w:p>
    <w:p w:rsidR="00FF4997" w:rsidRDefault="00FF4997" w:rsidP="00B1109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:rsidR="00FF4997" w:rsidRPr="008C22AF" w:rsidRDefault="00FF4997" w:rsidP="00B1109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 xml:space="preserve">If you wish to nominate anyone for the above vacant positions, please complete the form below and return to Karen Moody, 15 Elunda Grove, Chasetown, </w:t>
      </w:r>
      <w:smartTag w:uri="urn:schemas-microsoft-com:office:smarttags" w:element="PostalCode">
        <w:smartTag w:uri="urn:schemas-microsoft-com:office:smarttags" w:element="PostalCode">
          <w:r w:rsidRPr="008C22AF">
            <w:rPr>
              <w:rFonts w:ascii="New serif" w:hAnsi="New serif" w:cs="Arial"/>
              <w:color w:val="000000"/>
              <w:sz w:val="24"/>
              <w:szCs w:val="24"/>
              <w:lang w:eastAsia="en-GB"/>
            </w:rPr>
            <w:t>Staffordshire</w:t>
          </w:r>
        </w:smartTag>
        <w:r w:rsidRPr="008C22AF">
          <w:rPr>
            <w:rFonts w:ascii="New serif" w:hAnsi="New serif" w:cs="Arial"/>
            <w:color w:val="000000"/>
            <w:sz w:val="24"/>
            <w:szCs w:val="24"/>
            <w:lang w:eastAsia="en-GB"/>
          </w:rPr>
          <w:t xml:space="preserve">, </w:t>
        </w:r>
        <w:smartTag w:uri="urn:schemas-microsoft-com:office:smarttags" w:element="PostalCode">
          <w:r w:rsidRPr="008C22AF">
            <w:rPr>
              <w:rFonts w:ascii="New serif" w:hAnsi="New serif" w:cs="Arial"/>
              <w:color w:val="000000"/>
              <w:sz w:val="24"/>
              <w:szCs w:val="24"/>
              <w:lang w:eastAsia="en-GB"/>
            </w:rPr>
            <w:t>WS7 3GA</w:t>
          </w:r>
        </w:smartTag>
      </w:smartTag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.  Form to arrive no later than Friday 22nd November 2019.  Incomplete forms will not be considered</w:t>
      </w:r>
    </w:p>
    <w:p w:rsidR="00FF4997" w:rsidRPr="008C22AF" w:rsidRDefault="00FF4997" w:rsidP="00B1109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:rsidR="00FF4997" w:rsidRPr="008C22AF" w:rsidRDefault="00FF4997" w:rsidP="00B11092">
      <w:pPr>
        <w:spacing w:after="0" w:line="48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 xml:space="preserve">I wish to nominate:                             </w:t>
      </w:r>
      <w:r>
        <w:rPr>
          <w:rFonts w:ascii="New serif" w:hAnsi="New serif" w:cs="Arial"/>
          <w:color w:val="000000"/>
          <w:sz w:val="24"/>
          <w:szCs w:val="24"/>
          <w:lang w:eastAsia="en-GB"/>
        </w:rPr>
        <w:t xml:space="preserve"> </w:t>
      </w: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For the Position of:</w:t>
      </w:r>
    </w:p>
    <w:p w:rsidR="00FF4997" w:rsidRPr="008C22AF" w:rsidRDefault="00FF4997" w:rsidP="00B11092">
      <w:pPr>
        <w:spacing w:after="0" w:line="48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:rsidR="00FF4997" w:rsidRPr="008C22AF" w:rsidRDefault="00FF4997" w:rsidP="00B11092">
      <w:pPr>
        <w:spacing w:after="0" w:line="48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 xml:space="preserve">…………………………………..      </w:t>
      </w:r>
      <w:r>
        <w:rPr>
          <w:rFonts w:ascii="New serif" w:hAnsi="New serif" w:cs="Arial"/>
          <w:color w:val="000000"/>
          <w:sz w:val="24"/>
          <w:szCs w:val="24"/>
          <w:lang w:eastAsia="en-GB"/>
        </w:rPr>
        <w:t xml:space="preserve"> </w:t>
      </w: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……………………………………....</w:t>
      </w:r>
    </w:p>
    <w:p w:rsidR="00FF4997" w:rsidRPr="008C22AF" w:rsidRDefault="00FF4997" w:rsidP="00B11092">
      <w:pPr>
        <w:spacing w:after="0" w:line="48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:rsidR="00FF4997" w:rsidRPr="008C22AF" w:rsidRDefault="00FF4997" w:rsidP="00B11092">
      <w:pPr>
        <w:spacing w:after="0" w:line="48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Proposer …………………………….(sign)  ……………………………………(print)</w:t>
      </w:r>
    </w:p>
    <w:p w:rsidR="00FF4997" w:rsidRPr="008C22AF" w:rsidRDefault="00FF4997" w:rsidP="00B11092">
      <w:pPr>
        <w:spacing w:after="0" w:line="48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:rsidR="00FF4997" w:rsidRPr="008C22AF" w:rsidRDefault="00FF4997" w:rsidP="00B11092">
      <w:pPr>
        <w:spacing w:after="0" w:line="48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Seconder …………………………….(sign) ……………………………………(print)</w:t>
      </w:r>
    </w:p>
    <w:p w:rsidR="00FF4997" w:rsidRPr="008C22AF" w:rsidRDefault="00FF4997" w:rsidP="00B11092">
      <w:pPr>
        <w:spacing w:after="0" w:line="48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:rsidR="00FF4997" w:rsidRPr="008C22AF" w:rsidRDefault="00FF4997" w:rsidP="00B11092">
      <w:pPr>
        <w:spacing w:after="0" w:line="48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b/>
          <w:bCs/>
          <w:color w:val="000000"/>
          <w:sz w:val="24"/>
          <w:szCs w:val="24"/>
          <w:lang w:eastAsia="en-GB"/>
        </w:rPr>
        <w:t>Nominee:</w:t>
      </w: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 xml:space="preserve"> I agree to serve on the committee of Cannock &amp; Stafford AC, if so elected.</w:t>
      </w:r>
    </w:p>
    <w:p w:rsidR="00FF4997" w:rsidRPr="008C22AF" w:rsidRDefault="00FF4997" w:rsidP="00B11092">
      <w:pPr>
        <w:spacing w:after="0" w:line="48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:rsidR="00FF4997" w:rsidRPr="008C22AF" w:rsidRDefault="00FF4997" w:rsidP="00B11092">
      <w:pPr>
        <w:spacing w:after="0" w:line="48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Sign: …………………………………..  Print: ………………………………………..</w:t>
      </w:r>
    </w:p>
    <w:p w:rsidR="00FF4997" w:rsidRPr="008C22AF" w:rsidRDefault="00FF4997" w:rsidP="00B11092">
      <w:pPr>
        <w:spacing w:after="0" w:line="48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:rsidR="00FF4997" w:rsidRPr="00B11092" w:rsidRDefault="00FF4997" w:rsidP="00B11092">
      <w:pPr>
        <w:spacing w:after="0" w:line="48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8C22AF">
        <w:rPr>
          <w:rFonts w:ascii="New serif" w:hAnsi="New serif" w:cs="Arial"/>
          <w:color w:val="000000"/>
          <w:sz w:val="24"/>
          <w:szCs w:val="24"/>
          <w:lang w:eastAsia="en-GB"/>
        </w:rPr>
        <w:t>Date : ………………………………….. Tel No: ……………………………………...</w:t>
      </w:r>
      <w:bookmarkStart w:id="0" w:name="_GoBack"/>
      <w:bookmarkEnd w:id="0"/>
    </w:p>
    <w:sectPr w:rsidR="00FF4997" w:rsidRPr="00B11092" w:rsidSect="00613934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17B5"/>
    <w:multiLevelType w:val="multilevel"/>
    <w:tmpl w:val="49D0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2AF"/>
    <w:rsid w:val="00613934"/>
    <w:rsid w:val="008C22AF"/>
    <w:rsid w:val="009E0208"/>
    <w:rsid w:val="00B11092"/>
    <w:rsid w:val="00B463C9"/>
    <w:rsid w:val="00D7306B"/>
    <w:rsid w:val="00EE227C"/>
    <w:rsid w:val="00F57C8E"/>
    <w:rsid w:val="00F73E4F"/>
    <w:rsid w:val="00FF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6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155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CANNOCK &amp; STAFFORD AC</dc:title>
  <dc:subject/>
  <dc:creator>Shaun Ainge</dc:creator>
  <cp:keywords/>
  <dc:description/>
  <cp:lastModifiedBy>Shaun</cp:lastModifiedBy>
  <cp:revision>3</cp:revision>
  <dcterms:created xsi:type="dcterms:W3CDTF">2019-10-20T19:11:00Z</dcterms:created>
  <dcterms:modified xsi:type="dcterms:W3CDTF">2019-10-20T19:22:00Z</dcterms:modified>
</cp:coreProperties>
</file>